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6175" w14:textId="77777777" w:rsidR="006729A2" w:rsidRPr="00D06620" w:rsidRDefault="002157A6" w:rsidP="006729A2">
      <w:pPr>
        <w:spacing w:after="0" w:line="240" w:lineRule="auto"/>
        <w:jc w:val="center"/>
        <w:rPr>
          <w:rFonts w:eastAsia="Times New Roman" w:cs="Arial"/>
          <w:b/>
          <w:sz w:val="28"/>
          <w:szCs w:val="28"/>
        </w:rPr>
      </w:pPr>
      <w:bookmarkStart w:id="0" w:name="_GoBack"/>
      <w:bookmarkEnd w:id="0"/>
      <w:r>
        <w:rPr>
          <w:rFonts w:eastAsia="Times New Roman" w:cs="Arial"/>
          <w:b/>
          <w:sz w:val="16"/>
          <w:szCs w:val="16"/>
        </w:rPr>
        <w:br/>
      </w:r>
      <w:r w:rsidR="006729A2" w:rsidRPr="003F371A">
        <w:rPr>
          <w:rFonts w:eastAsia="Times New Roman" w:cs="Arial"/>
          <w:b/>
          <w:sz w:val="16"/>
          <w:szCs w:val="16"/>
        </w:rPr>
        <w:t>Smaller authority name:</w:t>
      </w:r>
      <w:r>
        <w:rPr>
          <w:rFonts w:eastAsia="Times New Roman" w:cs="Arial"/>
          <w:b/>
          <w:sz w:val="16"/>
          <w:szCs w:val="16"/>
        </w:rPr>
        <w:t xml:space="preserve"> LITTLE BUDWORTH PARISH COUNCIL</w:t>
      </w:r>
    </w:p>
    <w:p w14:paraId="51EB8D96" w14:textId="77777777" w:rsidR="006729A2" w:rsidRPr="00D06620" w:rsidRDefault="006729A2" w:rsidP="006729A2">
      <w:pPr>
        <w:spacing w:after="0" w:line="240" w:lineRule="auto"/>
        <w:jc w:val="center"/>
        <w:rPr>
          <w:rFonts w:eastAsia="Times New Roman" w:cs="Arial"/>
          <w:b/>
          <w:szCs w:val="21"/>
        </w:rPr>
      </w:pPr>
    </w:p>
    <w:p w14:paraId="54A3834A" w14:textId="77777777" w:rsidR="006729A2" w:rsidRPr="002157A6" w:rsidRDefault="006729A2" w:rsidP="006729A2">
      <w:pPr>
        <w:overflowPunct w:val="0"/>
        <w:autoSpaceDE w:val="0"/>
        <w:autoSpaceDN w:val="0"/>
        <w:adjustRightInd w:val="0"/>
        <w:spacing w:after="120" w:line="240" w:lineRule="auto"/>
        <w:ind w:left="1701" w:right="1627"/>
        <w:jc w:val="center"/>
        <w:textAlignment w:val="baseline"/>
        <w:rPr>
          <w:rFonts w:eastAsia="Times New Roman" w:cs="Arial"/>
          <w:b/>
          <w:sz w:val="22"/>
        </w:rPr>
      </w:pPr>
      <w:r w:rsidRPr="002157A6">
        <w:rPr>
          <w:rFonts w:eastAsia="Times New Roman" w:cs="Arial"/>
          <w:b/>
          <w:sz w:val="22"/>
        </w:rPr>
        <w:t>NOTICE OF PUBLIC RIGHTS AND PUBLICATION OF ANNUAL GOVERNANCE &amp; ACCOUNTABILITY RETURN (EXEMPT AUTHORITY)</w:t>
      </w:r>
    </w:p>
    <w:p w14:paraId="1FF098E2" w14:textId="77777777" w:rsidR="006729A2" w:rsidRPr="00D06620" w:rsidRDefault="006729A2" w:rsidP="006729A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6C25D843" w14:textId="77777777" w:rsidR="006729A2" w:rsidRPr="00D06620" w:rsidRDefault="006729A2" w:rsidP="006729A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2E66B18" w14:textId="77777777" w:rsidR="006729A2" w:rsidRPr="00D06620" w:rsidRDefault="006729A2" w:rsidP="006729A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729A2" w:rsidRPr="00D06620" w14:paraId="6B7A3BA2" w14:textId="77777777" w:rsidTr="00ED4EA7">
        <w:tc>
          <w:tcPr>
            <w:tcW w:w="6912" w:type="dxa"/>
          </w:tcPr>
          <w:p w14:paraId="5CA728CC" w14:textId="77777777" w:rsidR="006729A2" w:rsidRPr="00D06620" w:rsidRDefault="006729A2" w:rsidP="00ED4EA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13D4F2FB" w14:textId="77777777" w:rsidR="006729A2" w:rsidRPr="00D06620" w:rsidRDefault="006729A2" w:rsidP="00ED4EA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729A2" w:rsidRPr="00D06620" w14:paraId="481A429A" w14:textId="77777777" w:rsidTr="00ED4EA7">
        <w:tc>
          <w:tcPr>
            <w:tcW w:w="6912" w:type="dxa"/>
          </w:tcPr>
          <w:p w14:paraId="4B4E9563"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b/>
                <w:sz w:val="18"/>
                <w:szCs w:val="18"/>
              </w:rPr>
            </w:pPr>
          </w:p>
          <w:p w14:paraId="20C5C139"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b/>
                <w:sz w:val="18"/>
                <w:szCs w:val="18"/>
              </w:rPr>
            </w:pPr>
          </w:p>
          <w:p w14:paraId="5D925B68" w14:textId="77777777" w:rsidR="006729A2" w:rsidRPr="00D06620" w:rsidRDefault="006729A2" w:rsidP="00ED4EA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157A6">
              <w:rPr>
                <w:rFonts w:eastAsia="Times New Roman" w:cs="Arial"/>
                <w:b/>
                <w:sz w:val="18"/>
                <w:szCs w:val="18"/>
              </w:rPr>
              <w:t xml:space="preserve"> 1 July 2019</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52C98B5B" w14:textId="77777777" w:rsidR="006729A2" w:rsidRDefault="006729A2" w:rsidP="00ED4EA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18F41573" w14:textId="77777777" w:rsidR="006729A2" w:rsidRPr="00D06620" w:rsidRDefault="006729A2" w:rsidP="00ED4EA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66E7AC20"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b/>
                <w:sz w:val="18"/>
                <w:szCs w:val="18"/>
              </w:rPr>
            </w:pPr>
          </w:p>
          <w:p w14:paraId="60C32F2D" w14:textId="77777777" w:rsidR="006729A2" w:rsidRPr="00D06620" w:rsidRDefault="002157A6" w:rsidP="00ED4E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 Graham Cookson, clerk to the parish council, on graham.cookson@yahoo.co.uk</w:t>
            </w:r>
          </w:p>
          <w:p w14:paraId="3AF5AC3C" w14:textId="77777777" w:rsidR="006729A2" w:rsidRPr="00D06620" w:rsidRDefault="006729A2" w:rsidP="00ED4E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7DDD604C" w14:textId="77777777" w:rsidR="006729A2" w:rsidRPr="00D06620" w:rsidRDefault="006729A2" w:rsidP="002157A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002157A6">
              <w:rPr>
                <w:rFonts w:eastAsia="Times New Roman" w:cs="Arial"/>
                <w:b/>
                <w:sz w:val="18"/>
                <w:szCs w:val="18"/>
              </w:rPr>
              <w:t xml:space="preserve">Tuesday 2 July </w:t>
            </w:r>
            <w:r>
              <w:rPr>
                <w:rFonts w:eastAsia="Times New Roman" w:cs="Arial"/>
                <w:b/>
                <w:sz w:val="18"/>
                <w:szCs w:val="18"/>
              </w:rPr>
              <w:t>2019</w:t>
            </w:r>
            <w:r w:rsidRPr="00D06620">
              <w:rPr>
                <w:rFonts w:eastAsia="Times New Roman" w:cs="Arial"/>
                <w:sz w:val="18"/>
                <w:szCs w:val="18"/>
              </w:rPr>
              <w:t xml:space="preserve"> </w:t>
            </w:r>
          </w:p>
          <w:p w14:paraId="30C43008" w14:textId="77777777" w:rsidR="006729A2" w:rsidRPr="00D06620" w:rsidRDefault="006729A2" w:rsidP="00ED4E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 xml:space="preserve">Friday </w:t>
            </w:r>
            <w:r w:rsidR="002157A6">
              <w:rPr>
                <w:rFonts w:eastAsia="Times New Roman" w:cs="Arial"/>
                <w:b/>
                <w:sz w:val="18"/>
                <w:szCs w:val="18"/>
              </w:rPr>
              <w:t xml:space="preserve">9 August </w:t>
            </w:r>
            <w:r>
              <w:rPr>
                <w:rFonts w:eastAsia="Times New Roman" w:cs="Arial"/>
                <w:b/>
                <w:sz w:val="18"/>
                <w:szCs w:val="18"/>
              </w:rPr>
              <w:t>2019</w:t>
            </w:r>
            <w:r w:rsidRPr="00D06620">
              <w:rPr>
                <w:rFonts w:eastAsia="Times New Roman" w:cs="Arial"/>
                <w:sz w:val="18"/>
                <w:szCs w:val="18"/>
              </w:rPr>
              <w:t xml:space="preserve"> </w:t>
            </w:r>
          </w:p>
          <w:p w14:paraId="71737673" w14:textId="77777777" w:rsidR="006729A2" w:rsidRPr="00D06620" w:rsidRDefault="006729A2" w:rsidP="00ED4EA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59407EB" w14:textId="77777777" w:rsidR="006729A2" w:rsidRPr="00D06620" w:rsidRDefault="006729A2" w:rsidP="00ED4EA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B00C32C" w14:textId="77777777" w:rsidR="002157A6" w:rsidRDefault="006729A2" w:rsidP="002157A6">
            <w:pPr>
              <w:numPr>
                <w:ilvl w:val="0"/>
                <w:numId w:val="1"/>
              </w:numPr>
              <w:overflowPunct w:val="0"/>
              <w:autoSpaceDE w:val="0"/>
              <w:autoSpaceDN w:val="0"/>
              <w:adjustRightInd w:val="0"/>
              <w:spacing w:after="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774C521D" w14:textId="77777777" w:rsidR="006729A2" w:rsidRPr="002157A6" w:rsidRDefault="006729A2" w:rsidP="002157A6">
            <w:pPr>
              <w:numPr>
                <w:ilvl w:val="0"/>
                <w:numId w:val="1"/>
              </w:numPr>
              <w:overflowPunct w:val="0"/>
              <w:autoSpaceDE w:val="0"/>
              <w:autoSpaceDN w:val="0"/>
              <w:adjustRightInd w:val="0"/>
              <w:spacing w:after="0" w:line="240" w:lineRule="auto"/>
              <w:ind w:left="714" w:hanging="357"/>
              <w:textAlignment w:val="baseline"/>
              <w:rPr>
                <w:rFonts w:eastAsia="Times New Roman" w:cs="Arial"/>
                <w:sz w:val="18"/>
                <w:szCs w:val="18"/>
              </w:rPr>
            </w:pPr>
            <w:r w:rsidRPr="002157A6">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r w:rsidR="002157A6" w:rsidRPr="002157A6">
              <w:rPr>
                <w:rFonts w:eastAsia="Times New Roman" w:cs="Arial"/>
                <w:sz w:val="18"/>
                <w:szCs w:val="18"/>
              </w:rPr>
              <w:tab/>
            </w:r>
          </w:p>
          <w:p w14:paraId="45F7084A" w14:textId="77777777" w:rsidR="006729A2" w:rsidRPr="00D06620" w:rsidRDefault="006729A2" w:rsidP="002157A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105CC23" w14:textId="77777777" w:rsidR="006729A2" w:rsidRPr="00D06620" w:rsidRDefault="006729A2" w:rsidP="00ED4EA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675189B" w14:textId="77777777" w:rsidR="006729A2" w:rsidRPr="00D06620" w:rsidRDefault="006729A2" w:rsidP="00ED4EA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53DCD80" w14:textId="77777777" w:rsidR="006729A2" w:rsidRPr="00D06620" w:rsidRDefault="006729A2" w:rsidP="00ED4EA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F015D25" w14:textId="77777777" w:rsidR="006729A2" w:rsidRPr="00D06620" w:rsidRDefault="006729A2" w:rsidP="00ED4EA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25F56BD" w14:textId="77777777" w:rsidR="006729A2" w:rsidRPr="00D06620" w:rsidRDefault="006729A2" w:rsidP="00ED4EA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4E8F8C11" w14:textId="77777777" w:rsidR="006729A2" w:rsidRPr="00D06620" w:rsidRDefault="006729A2" w:rsidP="00ED4EA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73FD484E" w14:textId="77777777" w:rsidR="006729A2" w:rsidRPr="00AF05D5" w:rsidRDefault="006729A2" w:rsidP="00ED4EA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56CBDA43" w14:textId="77777777" w:rsidR="006729A2" w:rsidRDefault="006729A2" w:rsidP="00ED4EA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58114FA" w14:textId="77777777" w:rsidR="006729A2" w:rsidRPr="00AF05D5" w:rsidRDefault="006729A2" w:rsidP="00ED4EA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40EB674" w14:textId="77777777" w:rsidR="006729A2" w:rsidRPr="00D06620" w:rsidRDefault="006729A2" w:rsidP="00ED4EA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2157A6">
              <w:rPr>
                <w:rFonts w:eastAsia="Times New Roman" w:cs="Arial"/>
                <w:b/>
                <w:sz w:val="18"/>
                <w:szCs w:val="18"/>
              </w:rPr>
              <w:t xml:space="preserve"> Graham Cookson responsible finance officer and clerk to the council. </w:t>
            </w:r>
          </w:p>
          <w:p w14:paraId="637A4EBD"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2B9741"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3156765A"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5D071716" w14:textId="77777777" w:rsidR="006729A2" w:rsidRPr="00D06620" w:rsidRDefault="006729A2" w:rsidP="00ED4EA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40D9043"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47646269"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71202A96"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7A0EB187"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20BD7DC2"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208E3CBE"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0BBD0085" w14:textId="77777777" w:rsidR="006729A2" w:rsidRPr="00D06620" w:rsidRDefault="006729A2" w:rsidP="00ED4EA7">
            <w:pPr>
              <w:overflowPunct w:val="0"/>
              <w:autoSpaceDE w:val="0"/>
              <w:autoSpaceDN w:val="0"/>
              <w:adjustRightInd w:val="0"/>
              <w:spacing w:after="0" w:line="240" w:lineRule="auto"/>
              <w:ind w:left="357"/>
              <w:textAlignment w:val="baseline"/>
              <w:rPr>
                <w:rFonts w:eastAsia="Times New Roman" w:cs="Arial"/>
                <w:sz w:val="19"/>
                <w:szCs w:val="19"/>
              </w:rPr>
            </w:pPr>
          </w:p>
          <w:p w14:paraId="6CC9AA55" w14:textId="77777777" w:rsidR="006729A2" w:rsidRDefault="006729A2" w:rsidP="00ED4EA7">
            <w:pPr>
              <w:overflowPunct w:val="0"/>
              <w:autoSpaceDE w:val="0"/>
              <w:autoSpaceDN w:val="0"/>
              <w:adjustRightInd w:val="0"/>
              <w:spacing w:after="0" w:line="240" w:lineRule="auto"/>
              <w:textAlignment w:val="baseline"/>
              <w:rPr>
                <w:rFonts w:eastAsia="Times New Roman" w:cs="Arial"/>
                <w:sz w:val="16"/>
                <w:szCs w:val="16"/>
              </w:rPr>
            </w:pPr>
          </w:p>
          <w:p w14:paraId="0F986BAE" w14:textId="77777777" w:rsidR="006729A2" w:rsidRDefault="006729A2" w:rsidP="00ED4EA7">
            <w:pPr>
              <w:overflowPunct w:val="0"/>
              <w:autoSpaceDE w:val="0"/>
              <w:autoSpaceDN w:val="0"/>
              <w:adjustRightInd w:val="0"/>
              <w:spacing w:after="0" w:line="240" w:lineRule="auto"/>
              <w:textAlignment w:val="baseline"/>
              <w:rPr>
                <w:rFonts w:eastAsia="Times New Roman" w:cs="Arial"/>
                <w:sz w:val="16"/>
                <w:szCs w:val="16"/>
              </w:rPr>
            </w:pPr>
          </w:p>
          <w:p w14:paraId="65679BCB" w14:textId="77777777" w:rsidR="006729A2" w:rsidRDefault="006729A2" w:rsidP="00ED4EA7">
            <w:pPr>
              <w:overflowPunct w:val="0"/>
              <w:autoSpaceDE w:val="0"/>
              <w:autoSpaceDN w:val="0"/>
              <w:adjustRightInd w:val="0"/>
              <w:spacing w:after="0" w:line="240" w:lineRule="auto"/>
              <w:textAlignment w:val="baseline"/>
              <w:rPr>
                <w:rFonts w:eastAsia="Times New Roman" w:cs="Arial"/>
                <w:sz w:val="16"/>
                <w:szCs w:val="16"/>
              </w:rPr>
            </w:pPr>
          </w:p>
          <w:p w14:paraId="52D0B3AE"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2B89FA7F" w14:textId="77777777" w:rsidR="006729A2" w:rsidRPr="00D06620" w:rsidRDefault="006729A2" w:rsidP="00ED4EA7">
            <w:pPr>
              <w:overflowPunct w:val="0"/>
              <w:autoSpaceDE w:val="0"/>
              <w:autoSpaceDN w:val="0"/>
              <w:adjustRightInd w:val="0"/>
              <w:spacing w:after="0" w:line="240" w:lineRule="auto"/>
              <w:ind w:left="357"/>
              <w:textAlignment w:val="baseline"/>
              <w:rPr>
                <w:rFonts w:eastAsia="Times New Roman" w:cs="Arial"/>
                <w:sz w:val="16"/>
                <w:szCs w:val="16"/>
              </w:rPr>
            </w:pPr>
          </w:p>
          <w:p w14:paraId="675B9D45"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40AD56AE" w14:textId="77777777" w:rsidR="006729A2" w:rsidRPr="00D06620" w:rsidRDefault="006729A2" w:rsidP="00ED4EA7">
            <w:pPr>
              <w:overflowPunct w:val="0"/>
              <w:autoSpaceDE w:val="0"/>
              <w:autoSpaceDN w:val="0"/>
              <w:adjustRightInd w:val="0"/>
              <w:spacing w:after="0" w:line="240" w:lineRule="auto"/>
              <w:ind w:left="357"/>
              <w:textAlignment w:val="baseline"/>
              <w:rPr>
                <w:rFonts w:eastAsia="Times New Roman" w:cs="Arial"/>
                <w:sz w:val="14"/>
                <w:szCs w:val="14"/>
              </w:rPr>
            </w:pPr>
          </w:p>
          <w:p w14:paraId="54E3194A" w14:textId="77777777" w:rsidR="006729A2" w:rsidRPr="00D06620" w:rsidRDefault="006729A2" w:rsidP="00ED4EA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274E220C"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7B7CEAFE"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024FFACD"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51554CEF"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50754B16"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3ECE68CE"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0F976A33"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9"/>
                <w:szCs w:val="19"/>
              </w:rPr>
            </w:pPr>
          </w:p>
          <w:p w14:paraId="3ED1E551" w14:textId="77777777" w:rsidR="006729A2" w:rsidRDefault="006729A2" w:rsidP="00ED4EA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5573683" w14:textId="77777777" w:rsidR="006729A2" w:rsidRPr="00D06620" w:rsidRDefault="006729A2" w:rsidP="00ED4EA7">
            <w:pPr>
              <w:overflowPunct w:val="0"/>
              <w:autoSpaceDE w:val="0"/>
              <w:autoSpaceDN w:val="0"/>
              <w:adjustRightInd w:val="0"/>
              <w:spacing w:after="0" w:line="240" w:lineRule="auto"/>
              <w:ind w:left="360"/>
              <w:textAlignment w:val="baseline"/>
              <w:rPr>
                <w:rFonts w:eastAsia="Times New Roman" w:cs="Arial"/>
                <w:sz w:val="16"/>
                <w:szCs w:val="16"/>
              </w:rPr>
            </w:pPr>
          </w:p>
          <w:p w14:paraId="4DD2EA26"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6"/>
                <w:szCs w:val="16"/>
              </w:rPr>
            </w:pPr>
          </w:p>
          <w:p w14:paraId="2F6D943D"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6"/>
                <w:szCs w:val="16"/>
              </w:rPr>
            </w:pPr>
          </w:p>
          <w:p w14:paraId="19DCB93C" w14:textId="77777777" w:rsidR="006729A2" w:rsidRPr="00D06620" w:rsidRDefault="006729A2" w:rsidP="00ED4EA7">
            <w:pPr>
              <w:overflowPunct w:val="0"/>
              <w:autoSpaceDE w:val="0"/>
              <w:autoSpaceDN w:val="0"/>
              <w:adjustRightInd w:val="0"/>
              <w:spacing w:after="0" w:line="240" w:lineRule="auto"/>
              <w:textAlignment w:val="baseline"/>
              <w:rPr>
                <w:rFonts w:eastAsia="Times New Roman" w:cs="Arial"/>
                <w:sz w:val="16"/>
                <w:szCs w:val="16"/>
              </w:rPr>
            </w:pPr>
          </w:p>
          <w:p w14:paraId="43BAFACE" w14:textId="77777777" w:rsidR="006729A2" w:rsidRDefault="006729A2" w:rsidP="002157A6">
            <w:pPr>
              <w:overflowPunct w:val="0"/>
              <w:autoSpaceDE w:val="0"/>
              <w:autoSpaceDN w:val="0"/>
              <w:adjustRightInd w:val="0"/>
              <w:spacing w:after="0" w:line="240" w:lineRule="auto"/>
              <w:contextualSpacing/>
              <w:textAlignment w:val="baseline"/>
              <w:rPr>
                <w:rFonts w:eastAsia="Times New Roman" w:cs="Arial"/>
                <w:sz w:val="16"/>
                <w:szCs w:val="16"/>
              </w:rPr>
            </w:pPr>
          </w:p>
          <w:p w14:paraId="773479AA" w14:textId="77777777" w:rsidR="006729A2" w:rsidRDefault="006729A2" w:rsidP="00ED4EA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32C5DE1" w14:textId="77777777" w:rsidR="006729A2" w:rsidRPr="00D06620" w:rsidRDefault="006729A2" w:rsidP="00ED4EA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279DAD3" w14:textId="77777777" w:rsidR="000116B9" w:rsidRDefault="009075D9"/>
    <w:sectPr w:rsidR="0001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A2"/>
    <w:rsid w:val="002157A6"/>
    <w:rsid w:val="006729A2"/>
    <w:rsid w:val="007920F6"/>
    <w:rsid w:val="009075D9"/>
    <w:rsid w:val="009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5F9B"/>
  <w15:docId w15:val="{72FBC1D1-BE65-4555-88A6-A41D7AC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9A2"/>
    <w:pPr>
      <w:jc w:val="both"/>
    </w:pPr>
    <w:rPr>
      <w:rFonts w:ascii="Arial" w:hAnsi="Arial"/>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DE82BF9E</Template>
  <TotalTime>1</TotalTime>
  <Pages>1</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Caroline Hall</cp:lastModifiedBy>
  <cp:revision>2</cp:revision>
  <dcterms:created xsi:type="dcterms:W3CDTF">2019-07-02T15:17:00Z</dcterms:created>
  <dcterms:modified xsi:type="dcterms:W3CDTF">2019-07-02T15:17:00Z</dcterms:modified>
</cp:coreProperties>
</file>